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B2" w:rsidRPr="00EC2879" w:rsidRDefault="002477B2" w:rsidP="002477B2">
      <w:pPr>
        <w:pStyle w:val="Header"/>
        <w:jc w:val="center"/>
        <w:rPr>
          <w:rFonts w:ascii="Tahoma" w:hAnsi="Tahoma" w:cs="Tahoma"/>
          <w:b/>
          <w:sz w:val="48"/>
        </w:rPr>
      </w:pPr>
    </w:p>
    <w:p w:rsidR="00E87C03" w:rsidRPr="00EC2879" w:rsidRDefault="00E87C03" w:rsidP="002477B2">
      <w:pPr>
        <w:pStyle w:val="Header"/>
        <w:jc w:val="center"/>
        <w:rPr>
          <w:rFonts w:ascii="Tahoma" w:hAnsi="Tahoma" w:cs="Tahoma"/>
          <w:b/>
          <w:sz w:val="48"/>
        </w:rPr>
      </w:pPr>
      <w:r w:rsidRPr="00EC2879">
        <w:rPr>
          <w:rFonts w:ascii="Tahoma" w:hAnsi="Tahoma"/>
          <w:b/>
          <w:sz w:val="48"/>
        </w:rPr>
        <w:t>PROCEDURA ROZPATRYWANIA SKARG PACJENTÓW</w:t>
      </w:r>
    </w:p>
    <w:p w:rsidR="00E87C03" w:rsidRPr="00EC2879" w:rsidRDefault="00E87C03">
      <w:pPr>
        <w:rPr>
          <w:rFonts w:ascii="Tahoma" w:hAnsi="Tahoma" w:cs="Tahoma"/>
          <w:sz w:val="22"/>
        </w:rPr>
      </w:pPr>
    </w:p>
    <w:p w:rsidR="00E87C03" w:rsidRPr="00EC2879" w:rsidRDefault="00E87C03">
      <w:pPr>
        <w:rPr>
          <w:rFonts w:ascii="Tahoma" w:hAnsi="Tahoma" w:cs="Tahoma"/>
          <w:sz w:val="22"/>
        </w:rPr>
      </w:pPr>
      <w:r w:rsidRPr="00EC2879">
        <w:rPr>
          <w:rFonts w:ascii="Tahoma" w:hAnsi="Tahoma"/>
          <w:sz w:val="22"/>
        </w:rPr>
        <w:t>Jeśli chcą Państwo złożyć skargę lub są niezadowoleni z usług zapewnianych przez lekarzy lub personel pracujący w naszej przychodni, prosimy nas o tym powiadomić. W ramach systemu opieki NHS wdrożyliśmy procedurę rozpatrywania skarg, która ma na celu pomóc w rozwiązywaniu zaistniałych problemów. Nasz system składania skarg spełnia kryteria krajowe.</w:t>
      </w:r>
    </w:p>
    <w:p w:rsidR="00E87C03" w:rsidRPr="00EC2879" w:rsidRDefault="00E87C03">
      <w:pPr>
        <w:rPr>
          <w:rFonts w:ascii="Tahoma" w:hAnsi="Tahoma" w:cs="Tahoma"/>
          <w:sz w:val="22"/>
        </w:rPr>
      </w:pPr>
    </w:p>
    <w:p w:rsidR="002477B2" w:rsidRPr="00EC2879" w:rsidRDefault="002477B2">
      <w:pPr>
        <w:rPr>
          <w:rFonts w:ascii="Tahoma" w:hAnsi="Tahoma" w:cs="Tahoma"/>
          <w:sz w:val="22"/>
        </w:rPr>
      </w:pPr>
    </w:p>
    <w:p w:rsidR="00E87C03" w:rsidRPr="00EC2879" w:rsidRDefault="00E87C03">
      <w:pPr>
        <w:rPr>
          <w:rFonts w:ascii="Tahoma" w:hAnsi="Tahoma" w:cs="Tahoma"/>
          <w:b/>
          <w:bCs/>
          <w:sz w:val="22"/>
          <w:u w:val="single"/>
        </w:rPr>
      </w:pPr>
    </w:p>
    <w:p w:rsidR="00E87C03" w:rsidRPr="00EC2879" w:rsidRDefault="00E87C03">
      <w:pPr>
        <w:rPr>
          <w:rFonts w:ascii="Tahoma" w:hAnsi="Tahoma" w:cs="Tahoma"/>
          <w:b/>
          <w:bCs/>
          <w:sz w:val="22"/>
          <w:u w:val="single"/>
        </w:rPr>
      </w:pPr>
      <w:r w:rsidRPr="00EC2879">
        <w:rPr>
          <w:rFonts w:ascii="Tahoma" w:hAnsi="Tahoma"/>
          <w:b/>
          <w:sz w:val="22"/>
          <w:u w:val="single"/>
        </w:rPr>
        <w:t>W jaki sposób można złożyć skargę?</w:t>
      </w:r>
    </w:p>
    <w:p w:rsidR="00E87C03" w:rsidRPr="00EC2879" w:rsidRDefault="00E87C03">
      <w:pPr>
        <w:rPr>
          <w:rFonts w:ascii="Tahoma" w:hAnsi="Tahoma" w:cs="Tahoma"/>
          <w:sz w:val="22"/>
        </w:rPr>
      </w:pPr>
    </w:p>
    <w:p w:rsidR="00E87C03" w:rsidRPr="00EC2879" w:rsidRDefault="00E87C03">
      <w:pPr>
        <w:pStyle w:val="NormalWeb"/>
        <w:rPr>
          <w:rFonts w:ascii="Tahoma" w:hAnsi="Tahoma" w:cs="Tahoma"/>
          <w:sz w:val="22"/>
        </w:rPr>
      </w:pPr>
      <w:r w:rsidRPr="00EC2879">
        <w:rPr>
          <w:rFonts w:ascii="Tahoma" w:hAnsi="Tahoma"/>
          <w:sz w:val="22"/>
        </w:rPr>
        <w:t>Wierzymy, że większość problemów można rozwiązać w łatwy i szybki sposób bezzwłocznie po zgłoszeniu problemu z osobą, której ten problem dotyczy. Jeśli nie będzie istniała możliwość rozwiązania Państwa problemu w taki sposób i będą Państwo nadal chcieli złożyć formalną skargę, prosimy nas o tym bezzwłocznie powiadomić - pozwoli to nam na szybsze ustalenie zaistniałych okoliczności.</w:t>
      </w:r>
    </w:p>
    <w:p w:rsidR="00E87C03" w:rsidRPr="00EC2879" w:rsidRDefault="00E87C03">
      <w:pPr>
        <w:rPr>
          <w:rFonts w:ascii="Tahoma" w:hAnsi="Tahoma" w:cs="Tahoma"/>
          <w:sz w:val="22"/>
        </w:rPr>
      </w:pPr>
    </w:p>
    <w:p w:rsidR="00E87C03" w:rsidRPr="00EC2879" w:rsidRDefault="00E87C03">
      <w:pPr>
        <w:rPr>
          <w:rFonts w:ascii="Tahoma" w:hAnsi="Tahoma" w:cs="Tahoma"/>
          <w:sz w:val="22"/>
        </w:rPr>
      </w:pPr>
      <w:r w:rsidRPr="00EC2879">
        <w:rPr>
          <w:rFonts w:ascii="Tahoma" w:hAnsi="Tahoma"/>
          <w:sz w:val="22"/>
        </w:rPr>
        <w:t xml:space="preserve">Skargi powinny być kierowane do Frances Draper, Kierownika Poradni (ang. Practice Manager) lub któregokolwiek z partnerów. </w:t>
      </w:r>
    </w:p>
    <w:p w:rsidR="00E87C03" w:rsidRPr="00EC2879" w:rsidRDefault="00E87C03">
      <w:pPr>
        <w:rPr>
          <w:rFonts w:ascii="Tahoma" w:hAnsi="Tahoma" w:cs="Tahoma"/>
          <w:sz w:val="22"/>
        </w:rPr>
      </w:pPr>
    </w:p>
    <w:p w:rsidR="00E87C03" w:rsidRPr="00EC2879" w:rsidRDefault="00E87C03">
      <w:pPr>
        <w:rPr>
          <w:rFonts w:ascii="Tahoma" w:hAnsi="Tahoma" w:cs="Tahoma"/>
          <w:sz w:val="22"/>
        </w:rPr>
      </w:pPr>
      <w:r w:rsidRPr="00EC2879">
        <w:rPr>
          <w:rFonts w:ascii="Tahoma" w:hAnsi="Tahoma"/>
          <w:sz w:val="22"/>
        </w:rPr>
        <w:t xml:space="preserve">Alternatywnie, można poprosić o spotkanie z Kierownikiem Poradni w celu omówienia swoich problemów. Procedura rozpatrywania skarg zostanie Państwu wyjaśniona, a Państwa problemy zostaną rozwiązane w najszybszy możliwy sposób. </w:t>
      </w:r>
    </w:p>
    <w:p w:rsidR="00E87C03" w:rsidRPr="00EC2879" w:rsidRDefault="00E87C03">
      <w:pPr>
        <w:rPr>
          <w:rFonts w:ascii="Tahoma" w:hAnsi="Tahoma" w:cs="Tahoma"/>
          <w:sz w:val="22"/>
        </w:rPr>
      </w:pPr>
    </w:p>
    <w:p w:rsidR="00E87C03" w:rsidRPr="00EC2879" w:rsidRDefault="00E87C03">
      <w:pPr>
        <w:rPr>
          <w:rFonts w:ascii="Tahoma" w:hAnsi="Tahoma" w:cs="Tahoma"/>
          <w:sz w:val="22"/>
        </w:rPr>
      </w:pPr>
      <w:r w:rsidRPr="00EC2879">
        <w:rPr>
          <w:rFonts w:ascii="Tahoma" w:hAnsi="Tahoma"/>
          <w:sz w:val="22"/>
        </w:rPr>
        <w:t>Prosimy o przekazywanie nam szczegółowych informacji na temat swojej skargi.</w:t>
      </w:r>
    </w:p>
    <w:p w:rsidR="00E87C03" w:rsidRPr="00EC2879" w:rsidRDefault="00E87C03">
      <w:pPr>
        <w:rPr>
          <w:rFonts w:ascii="Tahoma" w:hAnsi="Tahoma" w:cs="Tahoma"/>
          <w:sz w:val="22"/>
        </w:rPr>
      </w:pPr>
    </w:p>
    <w:p w:rsidR="002477B2" w:rsidRPr="00EC2879" w:rsidRDefault="002477B2">
      <w:pPr>
        <w:rPr>
          <w:rFonts w:ascii="Tahoma" w:hAnsi="Tahoma" w:cs="Tahoma"/>
          <w:b/>
          <w:bCs/>
          <w:sz w:val="22"/>
          <w:u w:val="single"/>
        </w:rPr>
      </w:pPr>
    </w:p>
    <w:p w:rsidR="00E87C03" w:rsidRPr="00EC2879" w:rsidRDefault="00E87C03">
      <w:pPr>
        <w:rPr>
          <w:rFonts w:ascii="Tahoma" w:hAnsi="Tahoma" w:cs="Tahoma"/>
          <w:b/>
          <w:bCs/>
          <w:sz w:val="22"/>
          <w:u w:val="single"/>
        </w:rPr>
      </w:pPr>
      <w:r w:rsidRPr="00EC2879">
        <w:rPr>
          <w:rFonts w:ascii="Tahoma" w:hAnsi="Tahoma"/>
          <w:b/>
          <w:sz w:val="22"/>
          <w:u w:val="single"/>
        </w:rPr>
        <w:t>Nasze zobowiązania</w:t>
      </w:r>
    </w:p>
    <w:p w:rsidR="00E87C03" w:rsidRPr="00EC2879" w:rsidRDefault="00E87C03">
      <w:pPr>
        <w:rPr>
          <w:rFonts w:ascii="Tahoma" w:hAnsi="Tahoma" w:cs="Tahoma"/>
          <w:sz w:val="22"/>
        </w:rPr>
      </w:pPr>
    </w:p>
    <w:p w:rsidR="00E87C03" w:rsidRPr="00EC2879" w:rsidRDefault="00E87C03">
      <w:pPr>
        <w:rPr>
          <w:rFonts w:ascii="Tahoma" w:hAnsi="Tahoma" w:cs="Tahoma"/>
          <w:sz w:val="22"/>
        </w:rPr>
      </w:pPr>
      <w:r w:rsidRPr="00EC2879">
        <w:rPr>
          <w:rFonts w:ascii="Tahoma" w:hAnsi="Tahoma"/>
          <w:sz w:val="22"/>
        </w:rPr>
        <w:t>Potwierdzimy otrzymanie skargi w ciągu pięciu dni roboczych i będziemy starali się rozpatrzeć ją w ciągu dwudziestu pięciu dni roboczych</w:t>
      </w:r>
      <w:r w:rsidR="00FB0C96">
        <w:rPr>
          <w:rFonts w:ascii="Tahoma" w:hAnsi="Tahoma"/>
          <w:sz w:val="22"/>
        </w:rPr>
        <w:t>,</w:t>
      </w:r>
      <w:r w:rsidRPr="00EC2879">
        <w:rPr>
          <w:rFonts w:ascii="Tahoma" w:hAnsi="Tahoma"/>
          <w:sz w:val="22"/>
        </w:rPr>
        <w:t xml:space="preserve"> licząc od daty wpłynięcia skargi. W przypadku jakichkolwiek opóźnień zostaną Państwo o tym poinformowani.</w:t>
      </w:r>
    </w:p>
    <w:p w:rsidR="00E87C03" w:rsidRPr="00EC2879" w:rsidRDefault="00E87C03">
      <w:pPr>
        <w:rPr>
          <w:rFonts w:ascii="Tahoma" w:hAnsi="Tahoma" w:cs="Tahoma"/>
          <w:sz w:val="22"/>
        </w:rPr>
      </w:pPr>
    </w:p>
    <w:p w:rsidR="00E87C03" w:rsidRPr="00EC2879" w:rsidRDefault="00E87C03">
      <w:pPr>
        <w:rPr>
          <w:rFonts w:ascii="Tahoma" w:hAnsi="Tahoma" w:cs="Tahoma"/>
          <w:sz w:val="22"/>
        </w:rPr>
      </w:pPr>
      <w:r w:rsidRPr="00EC2879">
        <w:rPr>
          <w:rFonts w:ascii="Tahoma" w:hAnsi="Tahoma"/>
          <w:sz w:val="22"/>
        </w:rPr>
        <w:t>W uzasadnieniu otrzymają Państwo powód opóźnienia, alternatywnie zaoferujemy spotkanie z osobami, które są odpowiedzialne za rozpatrywanie skargi. Zobowiązujemy się do:</w:t>
      </w:r>
    </w:p>
    <w:p w:rsidR="00E87C03" w:rsidRPr="00EC2879" w:rsidRDefault="00E87C03">
      <w:pPr>
        <w:rPr>
          <w:rFonts w:ascii="Tahoma" w:hAnsi="Tahoma" w:cs="Tahoma"/>
          <w:sz w:val="22"/>
        </w:rPr>
      </w:pPr>
    </w:p>
    <w:p w:rsidR="00E87C03" w:rsidRPr="00EC2879" w:rsidRDefault="00E87C03">
      <w:pPr>
        <w:numPr>
          <w:ilvl w:val="0"/>
          <w:numId w:val="1"/>
        </w:numPr>
        <w:rPr>
          <w:rFonts w:ascii="Tahoma" w:hAnsi="Tahoma" w:cs="Tahoma"/>
          <w:sz w:val="22"/>
        </w:rPr>
      </w:pPr>
      <w:r w:rsidRPr="00EC2879">
        <w:rPr>
          <w:rFonts w:ascii="Tahoma" w:hAnsi="Tahoma"/>
          <w:sz w:val="22"/>
        </w:rPr>
        <w:t>ustalenia okoliczności zdarzenia i analizy zgłoszonego problemu;</w:t>
      </w:r>
    </w:p>
    <w:p w:rsidR="00E87C03" w:rsidRPr="00EC2879" w:rsidRDefault="00E87C03">
      <w:pPr>
        <w:numPr>
          <w:ilvl w:val="0"/>
          <w:numId w:val="1"/>
        </w:numPr>
        <w:rPr>
          <w:rFonts w:ascii="Tahoma" w:hAnsi="Tahoma" w:cs="Tahoma"/>
          <w:sz w:val="22"/>
        </w:rPr>
      </w:pPr>
      <w:r w:rsidRPr="00EC2879">
        <w:rPr>
          <w:rFonts w:ascii="Tahoma" w:hAnsi="Tahoma"/>
          <w:sz w:val="22"/>
        </w:rPr>
        <w:t xml:space="preserve">zaaranżowania spotkania z osobami, których dotyczy problem w celu omówienia wszelkich </w:t>
      </w:r>
      <w:r w:rsidR="00FB0C96">
        <w:rPr>
          <w:rFonts w:ascii="Tahoma" w:hAnsi="Tahoma"/>
          <w:sz w:val="22"/>
        </w:rPr>
        <w:t>z</w:t>
      </w:r>
      <w:r w:rsidRPr="00EC2879">
        <w:rPr>
          <w:rFonts w:ascii="Tahoma" w:hAnsi="Tahoma"/>
          <w:sz w:val="22"/>
        </w:rPr>
        <w:t>głoszonych obaw;</w:t>
      </w:r>
    </w:p>
    <w:p w:rsidR="00E87C03" w:rsidRPr="00EC2879" w:rsidRDefault="00E87C03">
      <w:pPr>
        <w:numPr>
          <w:ilvl w:val="0"/>
          <w:numId w:val="1"/>
        </w:numPr>
        <w:rPr>
          <w:rFonts w:ascii="Tahoma" w:hAnsi="Tahoma" w:cs="Tahoma"/>
          <w:sz w:val="22"/>
        </w:rPr>
      </w:pPr>
      <w:r w:rsidRPr="00EC2879">
        <w:rPr>
          <w:rFonts w:ascii="Tahoma" w:hAnsi="Tahoma"/>
          <w:sz w:val="22"/>
        </w:rPr>
        <w:t>wystosowania przeprosin, jeśli będzie to stosowne w danym przypadku;</w:t>
      </w:r>
    </w:p>
    <w:p w:rsidR="00E87C03" w:rsidRPr="00EC2879" w:rsidRDefault="00E87C03">
      <w:pPr>
        <w:numPr>
          <w:ilvl w:val="0"/>
          <w:numId w:val="1"/>
        </w:numPr>
        <w:rPr>
          <w:rFonts w:ascii="Tahoma" w:hAnsi="Tahoma" w:cs="Tahoma"/>
          <w:sz w:val="22"/>
        </w:rPr>
      </w:pPr>
      <w:r w:rsidRPr="00EC2879">
        <w:rPr>
          <w:rFonts w:ascii="Tahoma" w:hAnsi="Tahoma"/>
          <w:sz w:val="22"/>
        </w:rPr>
        <w:t xml:space="preserve">ustalenia procedur, które </w:t>
      </w:r>
      <w:r w:rsidR="00FB0C96">
        <w:rPr>
          <w:rFonts w:ascii="Tahoma" w:hAnsi="Tahoma"/>
          <w:sz w:val="22"/>
        </w:rPr>
        <w:t>zapobiegną powtórzeniu</w:t>
      </w:r>
      <w:r w:rsidRPr="00EC2879">
        <w:rPr>
          <w:rFonts w:ascii="Tahoma" w:hAnsi="Tahoma"/>
          <w:sz w:val="22"/>
        </w:rPr>
        <w:t xml:space="preserve"> się problemu.  </w:t>
      </w:r>
    </w:p>
    <w:p w:rsidR="00E87C03" w:rsidRPr="00EC2879" w:rsidRDefault="00E87C03">
      <w:pPr>
        <w:rPr>
          <w:rFonts w:ascii="Tahoma" w:hAnsi="Tahoma" w:cs="Tahoma"/>
          <w:sz w:val="22"/>
        </w:rPr>
      </w:pPr>
    </w:p>
    <w:p w:rsidR="00E87C03" w:rsidRPr="00EC2879" w:rsidRDefault="00E87C03">
      <w:pPr>
        <w:rPr>
          <w:rFonts w:ascii="Tahoma" w:hAnsi="Tahoma" w:cs="Tahoma"/>
          <w:sz w:val="22"/>
        </w:rPr>
      </w:pPr>
    </w:p>
    <w:p w:rsidR="002477B2" w:rsidRPr="00EC2879" w:rsidRDefault="002477B2">
      <w:pPr>
        <w:rPr>
          <w:rFonts w:ascii="Tahoma" w:hAnsi="Tahoma" w:cs="Tahoma"/>
          <w:sz w:val="22"/>
        </w:rPr>
      </w:pPr>
    </w:p>
    <w:p w:rsidR="00E87C03" w:rsidRPr="00EC2879" w:rsidRDefault="00E87C03">
      <w:pPr>
        <w:rPr>
          <w:rFonts w:ascii="Tahoma" w:hAnsi="Tahoma" w:cs="Tahoma"/>
          <w:b/>
          <w:bCs/>
          <w:sz w:val="22"/>
          <w:u w:val="single"/>
        </w:rPr>
      </w:pPr>
      <w:r w:rsidRPr="00EC2879">
        <w:rPr>
          <w:rFonts w:ascii="Tahoma" w:hAnsi="Tahoma"/>
          <w:b/>
          <w:sz w:val="22"/>
          <w:u w:val="single"/>
        </w:rPr>
        <w:lastRenderedPageBreak/>
        <w:t>Składanie skarg do organizacji Greater Huddersfield Clinical Commissioning Group</w:t>
      </w:r>
    </w:p>
    <w:p w:rsidR="00E87C03" w:rsidRPr="00EC2879" w:rsidRDefault="00E87C03">
      <w:pPr>
        <w:rPr>
          <w:rFonts w:ascii="Tahoma" w:hAnsi="Tahoma" w:cs="Tahoma"/>
          <w:sz w:val="22"/>
        </w:rPr>
      </w:pPr>
    </w:p>
    <w:p w:rsidR="00E87C03" w:rsidRPr="00EC2879" w:rsidRDefault="00E87C03">
      <w:pPr>
        <w:rPr>
          <w:rFonts w:ascii="Tahoma" w:hAnsi="Tahoma" w:cs="Tahoma"/>
          <w:sz w:val="22"/>
        </w:rPr>
      </w:pPr>
      <w:r w:rsidRPr="00EC2879">
        <w:rPr>
          <w:rFonts w:ascii="Tahoma" w:hAnsi="Tahoma"/>
          <w:sz w:val="22"/>
        </w:rPr>
        <w:t>Mamy nadzieję, że w przypadku pot</w:t>
      </w:r>
      <w:r w:rsidR="00FB0C96">
        <w:rPr>
          <w:rFonts w:ascii="Tahoma" w:hAnsi="Tahoma"/>
          <w:sz w:val="22"/>
        </w:rPr>
        <w:t>rzeby złożenia formalnej skargi</w:t>
      </w:r>
      <w:r w:rsidRPr="00EC2879">
        <w:rPr>
          <w:rFonts w:ascii="Tahoma" w:hAnsi="Tahoma"/>
          <w:sz w:val="22"/>
        </w:rPr>
        <w:t xml:space="preserve"> skorzystają Państwo z procedury składania skarg wdrożonej w naszej przychodni. Wierzymy, że zwiększy to nasze możliwości rozwiązania problemu i pozwoli na zwiększenie jakości zapewnianych usług przez naszą przychodnię. </w:t>
      </w:r>
    </w:p>
    <w:p w:rsidR="00E87C03" w:rsidRPr="00EC2879" w:rsidRDefault="00E87C03">
      <w:pPr>
        <w:rPr>
          <w:rFonts w:ascii="Tahoma" w:hAnsi="Tahoma" w:cs="Tahoma"/>
          <w:sz w:val="22"/>
        </w:rPr>
      </w:pPr>
    </w:p>
    <w:p w:rsidR="00E87C03" w:rsidRPr="00EC2879" w:rsidRDefault="00E87C03">
      <w:pPr>
        <w:rPr>
          <w:rFonts w:ascii="Tahoma" w:hAnsi="Tahoma" w:cs="Tahoma"/>
          <w:sz w:val="22"/>
        </w:rPr>
      </w:pPr>
      <w:r w:rsidRPr="00EC2879">
        <w:rPr>
          <w:rFonts w:ascii="Tahoma" w:hAnsi="Tahoma"/>
          <w:sz w:val="22"/>
        </w:rPr>
        <w:t xml:space="preserve">Nie zmienia to jednak Państwa prawa do składania skarg do lokalnego oddziału organizacji Clinical Commissioning Group, której dane kontaktowe zostały zamieszczone poniżej, w przypadku, gdy nie zechcą Państwo skorzystać z procedury składania skarg w naszej przychodni lub będą Państwo niezadowoleni z wyników przeprowadzonego przez nas dochodzenia. </w:t>
      </w:r>
    </w:p>
    <w:p w:rsidR="00E87C03" w:rsidRPr="00EC2879" w:rsidRDefault="00823C25">
      <w:pPr>
        <w:rPr>
          <w:rFonts w:ascii="Tahoma" w:hAnsi="Tahoma" w:cs="Tahoma"/>
          <w:sz w:val="22"/>
        </w:rPr>
      </w:pPr>
      <w:r w:rsidRPr="00EC2879">
        <w:rPr>
          <w:rFonts w:ascii="Tahoma" w:hAnsi="Tahoma"/>
          <w:sz w:val="22"/>
        </w:rPr>
        <w:t>W celu uzyskania dalszych porad, prosimy o kontakt z:</w:t>
      </w:r>
    </w:p>
    <w:p w:rsidR="00E87C03" w:rsidRPr="00EC2879" w:rsidRDefault="00E87C03">
      <w:pPr>
        <w:rPr>
          <w:rFonts w:ascii="Tahoma" w:hAnsi="Tahoma" w:cs="Tahoma"/>
          <w:sz w:val="22"/>
        </w:rPr>
      </w:pPr>
    </w:p>
    <w:tbl>
      <w:tblPr>
        <w:tblW w:w="0" w:type="auto"/>
        <w:tblLook w:val="04A0"/>
      </w:tblPr>
      <w:tblGrid>
        <w:gridCol w:w="3936"/>
        <w:gridCol w:w="5386"/>
      </w:tblGrid>
      <w:tr w:rsidR="00823C25" w:rsidRPr="00EC2879" w:rsidTr="00512A87">
        <w:tc>
          <w:tcPr>
            <w:tcW w:w="3936" w:type="dxa"/>
          </w:tcPr>
          <w:p w:rsidR="00823C25" w:rsidRPr="00EC2879" w:rsidRDefault="00823C25" w:rsidP="00823C25">
            <w:pPr>
              <w:rPr>
                <w:rFonts w:ascii="Tahoma" w:hAnsi="Tahoma" w:cs="Tahoma"/>
                <w:sz w:val="22"/>
              </w:rPr>
            </w:pPr>
            <w:r w:rsidRPr="00EC2879">
              <w:rPr>
                <w:rFonts w:ascii="Tahoma" w:hAnsi="Tahoma"/>
                <w:sz w:val="22"/>
              </w:rPr>
              <w:t>Complaints Manager</w:t>
            </w:r>
          </w:p>
          <w:p w:rsidR="00823C25" w:rsidRPr="00EC2879" w:rsidRDefault="00823C25" w:rsidP="00823C25">
            <w:pPr>
              <w:rPr>
                <w:rFonts w:ascii="Tahoma" w:hAnsi="Tahoma" w:cs="Tahoma"/>
                <w:sz w:val="22"/>
              </w:rPr>
            </w:pPr>
            <w:r w:rsidRPr="00EC2879">
              <w:rPr>
                <w:rFonts w:ascii="Tahoma" w:hAnsi="Tahoma"/>
                <w:sz w:val="22"/>
              </w:rPr>
              <w:t xml:space="preserve">Clinical Commissioning Group </w:t>
            </w:r>
          </w:p>
          <w:p w:rsidR="00823C25" w:rsidRPr="00EC2879" w:rsidRDefault="00823C25" w:rsidP="00823C25">
            <w:pPr>
              <w:rPr>
                <w:rFonts w:ascii="Tahoma" w:hAnsi="Tahoma" w:cs="Tahoma"/>
                <w:sz w:val="22"/>
              </w:rPr>
            </w:pPr>
            <w:r w:rsidRPr="00EC2879">
              <w:rPr>
                <w:rFonts w:ascii="Tahoma" w:hAnsi="Tahoma"/>
                <w:sz w:val="22"/>
              </w:rPr>
              <w:t>Broad Lea House</w:t>
            </w:r>
          </w:p>
          <w:p w:rsidR="00823C25" w:rsidRPr="00EC2879" w:rsidRDefault="00823C25" w:rsidP="00823C25">
            <w:pPr>
              <w:rPr>
                <w:rFonts w:ascii="Tahoma" w:hAnsi="Tahoma" w:cs="Tahoma"/>
                <w:sz w:val="22"/>
              </w:rPr>
            </w:pPr>
            <w:r w:rsidRPr="00EC2879">
              <w:rPr>
                <w:rFonts w:ascii="Tahoma" w:hAnsi="Tahoma"/>
                <w:sz w:val="22"/>
              </w:rPr>
              <w:t xml:space="preserve">Bradley Business Park </w:t>
            </w:r>
          </w:p>
          <w:p w:rsidR="00823C25" w:rsidRPr="00EC2879" w:rsidRDefault="00823C25" w:rsidP="00823C25">
            <w:pPr>
              <w:rPr>
                <w:rFonts w:ascii="Tahoma" w:hAnsi="Tahoma" w:cs="Tahoma"/>
                <w:sz w:val="22"/>
              </w:rPr>
            </w:pPr>
            <w:r w:rsidRPr="00EC2879">
              <w:rPr>
                <w:rFonts w:ascii="Tahoma" w:hAnsi="Tahoma"/>
                <w:sz w:val="22"/>
              </w:rPr>
              <w:t>Dyson Wood Way</w:t>
            </w:r>
          </w:p>
          <w:p w:rsidR="00823C25" w:rsidRPr="00EC2879" w:rsidRDefault="00823C25" w:rsidP="00823C25">
            <w:pPr>
              <w:rPr>
                <w:rFonts w:ascii="Tahoma" w:hAnsi="Tahoma" w:cs="Tahoma"/>
                <w:sz w:val="22"/>
              </w:rPr>
            </w:pPr>
            <w:r w:rsidRPr="00EC2879">
              <w:rPr>
                <w:rFonts w:ascii="Tahoma" w:hAnsi="Tahoma"/>
                <w:sz w:val="22"/>
              </w:rPr>
              <w:t>Bradley, Huddersfield</w:t>
            </w:r>
          </w:p>
          <w:p w:rsidR="00823C25" w:rsidRPr="00EC2879" w:rsidRDefault="00823C25" w:rsidP="00823C25">
            <w:pPr>
              <w:rPr>
                <w:rFonts w:ascii="Tahoma" w:hAnsi="Tahoma" w:cs="Tahoma"/>
                <w:sz w:val="22"/>
              </w:rPr>
            </w:pPr>
            <w:r w:rsidRPr="00EC2879">
              <w:rPr>
                <w:rFonts w:ascii="Tahoma" w:hAnsi="Tahoma"/>
                <w:sz w:val="22"/>
              </w:rPr>
              <w:t>HD2 1GZ</w:t>
            </w:r>
          </w:p>
          <w:p w:rsidR="00823C25" w:rsidRPr="00EC2879" w:rsidRDefault="00823C25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5386" w:type="dxa"/>
          </w:tcPr>
          <w:p w:rsidR="00823C25" w:rsidRPr="00EC2879" w:rsidRDefault="00823C25" w:rsidP="00823C25">
            <w:pPr>
              <w:pStyle w:val="Default"/>
              <w:rPr>
                <w:rFonts w:ascii="Tahoma" w:hAnsi="Tahoma" w:cs="Tahoma"/>
                <w:color w:val="auto"/>
                <w:sz w:val="22"/>
                <w:szCs w:val="20"/>
              </w:rPr>
            </w:pPr>
            <w:r w:rsidRPr="00EC2879">
              <w:rPr>
                <w:rFonts w:ascii="Tahoma" w:hAnsi="Tahoma"/>
                <w:color w:val="auto"/>
                <w:sz w:val="22"/>
              </w:rPr>
              <w:t xml:space="preserve">PALS </w:t>
            </w:r>
          </w:p>
          <w:p w:rsidR="00823C25" w:rsidRPr="00EC2879" w:rsidRDefault="00823C25" w:rsidP="00512A87">
            <w:pPr>
              <w:pStyle w:val="Default"/>
              <w:rPr>
                <w:rFonts w:ascii="Tahoma" w:hAnsi="Tahoma" w:cs="Tahoma"/>
                <w:color w:val="auto"/>
                <w:sz w:val="22"/>
                <w:szCs w:val="20"/>
              </w:rPr>
            </w:pPr>
            <w:r w:rsidRPr="00EC2879">
              <w:rPr>
                <w:rFonts w:ascii="Tahoma" w:hAnsi="Tahoma"/>
                <w:color w:val="auto"/>
                <w:sz w:val="22"/>
              </w:rPr>
              <w:t xml:space="preserve">WEST YORKSHIRE COMMISSIONING SUPPORT UNIT </w:t>
            </w:r>
          </w:p>
          <w:p w:rsidR="00823C25" w:rsidRPr="00EC2879" w:rsidRDefault="00823C25" w:rsidP="00823C25">
            <w:pPr>
              <w:pStyle w:val="Default"/>
              <w:rPr>
                <w:rFonts w:ascii="Tahoma" w:hAnsi="Tahoma" w:cs="Tahoma"/>
                <w:color w:val="auto"/>
                <w:sz w:val="22"/>
                <w:szCs w:val="20"/>
              </w:rPr>
            </w:pPr>
            <w:r w:rsidRPr="00EC2879">
              <w:rPr>
                <w:rFonts w:ascii="Tahoma" w:hAnsi="Tahoma"/>
                <w:color w:val="auto"/>
                <w:sz w:val="22"/>
              </w:rPr>
              <w:t xml:space="preserve">DOUGLAS MILL </w:t>
            </w:r>
          </w:p>
          <w:p w:rsidR="00823C25" w:rsidRPr="00EC2879" w:rsidRDefault="00823C25" w:rsidP="00823C25">
            <w:pPr>
              <w:pStyle w:val="Default"/>
              <w:rPr>
                <w:rFonts w:ascii="Tahoma" w:hAnsi="Tahoma" w:cs="Tahoma"/>
                <w:color w:val="auto"/>
                <w:sz w:val="22"/>
                <w:szCs w:val="20"/>
              </w:rPr>
            </w:pPr>
            <w:r w:rsidRPr="00EC2879">
              <w:rPr>
                <w:rFonts w:ascii="Tahoma" w:hAnsi="Tahoma"/>
                <w:color w:val="auto"/>
                <w:sz w:val="22"/>
              </w:rPr>
              <w:t xml:space="preserve">BOWLING OLD LANE </w:t>
            </w:r>
          </w:p>
          <w:p w:rsidR="00823C25" w:rsidRPr="00EC2879" w:rsidRDefault="00823C25" w:rsidP="00823C25">
            <w:pPr>
              <w:pStyle w:val="Default"/>
              <w:rPr>
                <w:rFonts w:ascii="Tahoma" w:hAnsi="Tahoma" w:cs="Tahoma"/>
                <w:color w:val="auto"/>
                <w:sz w:val="22"/>
                <w:szCs w:val="20"/>
              </w:rPr>
            </w:pPr>
            <w:r w:rsidRPr="00EC2879">
              <w:rPr>
                <w:rFonts w:ascii="Tahoma" w:hAnsi="Tahoma"/>
                <w:color w:val="auto"/>
                <w:sz w:val="22"/>
              </w:rPr>
              <w:t xml:space="preserve">BRADFORD </w:t>
            </w:r>
          </w:p>
          <w:p w:rsidR="00823C25" w:rsidRPr="00EC2879" w:rsidRDefault="00823C25" w:rsidP="00823C25">
            <w:pPr>
              <w:pStyle w:val="Default"/>
              <w:rPr>
                <w:rFonts w:ascii="Tahoma" w:hAnsi="Tahoma" w:cs="Tahoma"/>
                <w:color w:val="auto"/>
                <w:sz w:val="22"/>
                <w:szCs w:val="20"/>
              </w:rPr>
            </w:pPr>
            <w:r w:rsidRPr="00EC2879">
              <w:rPr>
                <w:rFonts w:ascii="Tahoma" w:hAnsi="Tahoma"/>
                <w:color w:val="auto"/>
                <w:sz w:val="22"/>
              </w:rPr>
              <w:t xml:space="preserve">BD5 7JR </w:t>
            </w:r>
          </w:p>
          <w:p w:rsidR="00823C25" w:rsidRPr="00EC2879" w:rsidRDefault="00823C25" w:rsidP="00823C25">
            <w:pPr>
              <w:pStyle w:val="Default"/>
              <w:rPr>
                <w:rFonts w:ascii="Tahoma" w:hAnsi="Tahoma" w:cs="Tahoma"/>
                <w:color w:val="auto"/>
                <w:sz w:val="22"/>
                <w:szCs w:val="20"/>
              </w:rPr>
            </w:pPr>
            <w:r w:rsidRPr="00EC2879">
              <w:rPr>
                <w:rFonts w:ascii="Tahoma" w:hAnsi="Tahoma"/>
                <w:color w:val="auto"/>
                <w:sz w:val="22"/>
              </w:rPr>
              <w:t xml:space="preserve">Tel.: 0800 0525 270 </w:t>
            </w:r>
          </w:p>
          <w:p w:rsidR="00823C25" w:rsidRPr="00EC2879" w:rsidRDefault="00823C25" w:rsidP="00823C25">
            <w:pPr>
              <w:pStyle w:val="Default"/>
              <w:rPr>
                <w:rFonts w:ascii="Tahoma" w:hAnsi="Tahoma" w:cs="Tahoma"/>
                <w:color w:val="auto"/>
                <w:sz w:val="22"/>
                <w:szCs w:val="20"/>
              </w:rPr>
            </w:pPr>
            <w:r w:rsidRPr="00EC2879">
              <w:rPr>
                <w:rFonts w:ascii="Tahoma" w:hAnsi="Tahoma"/>
                <w:color w:val="auto"/>
                <w:sz w:val="22"/>
              </w:rPr>
              <w:t xml:space="preserve">E-mail: WestYorksPALS@nhs.net </w:t>
            </w:r>
          </w:p>
          <w:p w:rsidR="00823C25" w:rsidRPr="00EC2879" w:rsidRDefault="00823C25" w:rsidP="00823C25">
            <w:pPr>
              <w:pStyle w:val="Default"/>
              <w:rPr>
                <w:rFonts w:ascii="Tahoma" w:hAnsi="Tahoma" w:cs="Tahoma"/>
                <w:color w:val="auto"/>
                <w:sz w:val="22"/>
                <w:szCs w:val="20"/>
              </w:rPr>
            </w:pPr>
            <w:r w:rsidRPr="00EC2879">
              <w:rPr>
                <w:rFonts w:ascii="Tahoma" w:hAnsi="Tahoma"/>
                <w:color w:val="auto"/>
                <w:sz w:val="22"/>
              </w:rPr>
              <w:t xml:space="preserve">Godziny otwarcia: 08:30 – 16:30 </w:t>
            </w:r>
          </w:p>
          <w:p w:rsidR="00823C25" w:rsidRPr="00EC2879" w:rsidRDefault="00823C25">
            <w:pPr>
              <w:rPr>
                <w:rFonts w:ascii="Tahoma" w:hAnsi="Tahoma" w:cs="Tahoma"/>
                <w:sz w:val="22"/>
              </w:rPr>
            </w:pPr>
          </w:p>
        </w:tc>
      </w:tr>
      <w:tr w:rsidR="00823C25" w:rsidRPr="00EC2879" w:rsidTr="00512A87">
        <w:tc>
          <w:tcPr>
            <w:tcW w:w="3936" w:type="dxa"/>
          </w:tcPr>
          <w:p w:rsidR="00823C25" w:rsidRPr="00EC2879" w:rsidRDefault="00823C25" w:rsidP="00823C25">
            <w:pPr>
              <w:pStyle w:val="Default"/>
              <w:rPr>
                <w:rFonts w:ascii="Tahoma" w:hAnsi="Tahoma" w:cs="Tahoma"/>
                <w:color w:val="auto"/>
                <w:sz w:val="22"/>
                <w:szCs w:val="20"/>
              </w:rPr>
            </w:pPr>
            <w:r w:rsidRPr="00EC2879">
              <w:rPr>
                <w:rFonts w:ascii="Tahoma" w:hAnsi="Tahoma"/>
                <w:color w:val="auto"/>
                <w:sz w:val="22"/>
              </w:rPr>
              <w:t xml:space="preserve">COMPLAINTS </w:t>
            </w:r>
          </w:p>
          <w:p w:rsidR="00823C25" w:rsidRPr="00EC2879" w:rsidRDefault="00823C25" w:rsidP="00823C25">
            <w:pPr>
              <w:pStyle w:val="Default"/>
              <w:rPr>
                <w:rFonts w:ascii="Tahoma" w:hAnsi="Tahoma" w:cs="Tahoma"/>
                <w:color w:val="auto"/>
                <w:sz w:val="22"/>
                <w:szCs w:val="20"/>
              </w:rPr>
            </w:pPr>
            <w:r w:rsidRPr="00EC2879">
              <w:rPr>
                <w:rFonts w:ascii="Tahoma" w:hAnsi="Tahoma"/>
                <w:color w:val="auto"/>
                <w:sz w:val="22"/>
              </w:rPr>
              <w:t xml:space="preserve">NHS ENGLAND </w:t>
            </w:r>
          </w:p>
          <w:p w:rsidR="00823C25" w:rsidRPr="00EC2879" w:rsidRDefault="00823C25" w:rsidP="00823C25">
            <w:pPr>
              <w:pStyle w:val="Default"/>
              <w:rPr>
                <w:rFonts w:ascii="Tahoma" w:hAnsi="Tahoma" w:cs="Tahoma"/>
                <w:color w:val="auto"/>
                <w:sz w:val="22"/>
                <w:szCs w:val="20"/>
              </w:rPr>
            </w:pPr>
            <w:r w:rsidRPr="00EC2879">
              <w:rPr>
                <w:rFonts w:ascii="Tahoma" w:hAnsi="Tahoma"/>
                <w:color w:val="auto"/>
                <w:sz w:val="22"/>
              </w:rPr>
              <w:t xml:space="preserve">P.O. BOX 16738 </w:t>
            </w:r>
          </w:p>
          <w:p w:rsidR="00823C25" w:rsidRPr="00EC2879" w:rsidRDefault="00823C25" w:rsidP="00823C25">
            <w:pPr>
              <w:pStyle w:val="Default"/>
              <w:rPr>
                <w:rFonts w:ascii="Tahoma" w:hAnsi="Tahoma" w:cs="Tahoma"/>
                <w:color w:val="auto"/>
                <w:sz w:val="22"/>
                <w:szCs w:val="20"/>
              </w:rPr>
            </w:pPr>
            <w:r w:rsidRPr="00EC2879">
              <w:rPr>
                <w:rFonts w:ascii="Tahoma" w:hAnsi="Tahoma"/>
                <w:color w:val="auto"/>
                <w:sz w:val="22"/>
              </w:rPr>
              <w:t xml:space="preserve">REDDITCH </w:t>
            </w:r>
          </w:p>
          <w:p w:rsidR="00823C25" w:rsidRPr="00EC2879" w:rsidRDefault="00823C25" w:rsidP="00823C25">
            <w:pPr>
              <w:pStyle w:val="Default"/>
              <w:rPr>
                <w:rFonts w:ascii="Tahoma" w:hAnsi="Tahoma" w:cs="Tahoma"/>
                <w:color w:val="auto"/>
                <w:sz w:val="22"/>
                <w:szCs w:val="20"/>
              </w:rPr>
            </w:pPr>
            <w:r w:rsidRPr="00EC2879">
              <w:rPr>
                <w:rFonts w:ascii="Tahoma" w:hAnsi="Tahoma"/>
                <w:color w:val="auto"/>
                <w:sz w:val="22"/>
              </w:rPr>
              <w:t xml:space="preserve">B97 9PT </w:t>
            </w:r>
          </w:p>
          <w:p w:rsidR="00823C25" w:rsidRPr="00EC2879" w:rsidRDefault="00823C25" w:rsidP="00823C25">
            <w:pPr>
              <w:pStyle w:val="Default"/>
              <w:rPr>
                <w:rFonts w:ascii="Tahoma" w:hAnsi="Tahoma" w:cs="Tahoma"/>
                <w:color w:val="auto"/>
                <w:sz w:val="22"/>
                <w:szCs w:val="20"/>
              </w:rPr>
            </w:pPr>
            <w:r w:rsidRPr="00EC2879">
              <w:rPr>
                <w:rFonts w:ascii="Tahoma" w:hAnsi="Tahoma"/>
                <w:color w:val="auto"/>
                <w:sz w:val="22"/>
              </w:rPr>
              <w:t xml:space="preserve">E-mail: England.contactus@nhs.net </w:t>
            </w:r>
          </w:p>
          <w:p w:rsidR="00823C25" w:rsidRPr="00EC2879" w:rsidRDefault="00823C25" w:rsidP="00823C25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5386" w:type="dxa"/>
          </w:tcPr>
          <w:p w:rsidR="00823C25" w:rsidRPr="00EC2879" w:rsidRDefault="00823C25" w:rsidP="00823C25">
            <w:pPr>
              <w:pStyle w:val="Default"/>
              <w:rPr>
                <w:rFonts w:ascii="Tahoma" w:hAnsi="Tahoma" w:cs="Tahoma"/>
                <w:color w:val="auto"/>
                <w:sz w:val="22"/>
                <w:szCs w:val="20"/>
              </w:rPr>
            </w:pPr>
            <w:r w:rsidRPr="00EC2879">
              <w:rPr>
                <w:rFonts w:ascii="Tahoma" w:hAnsi="Tahoma"/>
                <w:color w:val="auto"/>
                <w:sz w:val="22"/>
              </w:rPr>
              <w:t xml:space="preserve">THE PARLIAMENTARY &amp; HEALTH SERVICE OMBUDSMAN (PHSO) </w:t>
            </w:r>
          </w:p>
          <w:p w:rsidR="00823C25" w:rsidRPr="00EC2879" w:rsidRDefault="00823C25" w:rsidP="00823C25">
            <w:pPr>
              <w:pStyle w:val="Default"/>
              <w:rPr>
                <w:rFonts w:ascii="Tahoma" w:hAnsi="Tahoma" w:cs="Tahoma"/>
                <w:color w:val="auto"/>
                <w:sz w:val="22"/>
                <w:szCs w:val="20"/>
              </w:rPr>
            </w:pPr>
            <w:r w:rsidRPr="00EC2879">
              <w:rPr>
                <w:rFonts w:ascii="Tahoma" w:hAnsi="Tahoma"/>
                <w:color w:val="auto"/>
                <w:sz w:val="22"/>
              </w:rPr>
              <w:t xml:space="preserve">MILLBANK TOWER </w:t>
            </w:r>
          </w:p>
          <w:p w:rsidR="00823C25" w:rsidRPr="00EC2879" w:rsidRDefault="00823C25" w:rsidP="00823C25">
            <w:pPr>
              <w:pStyle w:val="Default"/>
              <w:rPr>
                <w:rFonts w:ascii="Tahoma" w:hAnsi="Tahoma" w:cs="Tahoma"/>
                <w:color w:val="auto"/>
                <w:sz w:val="22"/>
                <w:szCs w:val="20"/>
              </w:rPr>
            </w:pPr>
            <w:r w:rsidRPr="00EC2879">
              <w:rPr>
                <w:rFonts w:ascii="Tahoma" w:hAnsi="Tahoma"/>
                <w:color w:val="auto"/>
                <w:sz w:val="22"/>
              </w:rPr>
              <w:t xml:space="preserve">MILLBANK </w:t>
            </w:r>
          </w:p>
          <w:p w:rsidR="00823C25" w:rsidRPr="00EC2879" w:rsidRDefault="00823C25" w:rsidP="00823C25">
            <w:pPr>
              <w:pStyle w:val="Default"/>
              <w:rPr>
                <w:rFonts w:ascii="Tahoma" w:hAnsi="Tahoma" w:cs="Tahoma"/>
                <w:color w:val="auto"/>
                <w:sz w:val="22"/>
                <w:szCs w:val="20"/>
              </w:rPr>
            </w:pPr>
            <w:r w:rsidRPr="00EC2879">
              <w:rPr>
                <w:rFonts w:ascii="Tahoma" w:hAnsi="Tahoma"/>
                <w:color w:val="auto"/>
                <w:sz w:val="22"/>
              </w:rPr>
              <w:t xml:space="preserve">LONDON </w:t>
            </w:r>
          </w:p>
          <w:p w:rsidR="00823C25" w:rsidRPr="00EC2879" w:rsidRDefault="00823C25" w:rsidP="00823C25">
            <w:pPr>
              <w:pStyle w:val="Default"/>
              <w:rPr>
                <w:rFonts w:ascii="Tahoma" w:hAnsi="Tahoma" w:cs="Tahoma"/>
                <w:color w:val="auto"/>
                <w:sz w:val="22"/>
                <w:szCs w:val="20"/>
              </w:rPr>
            </w:pPr>
            <w:r w:rsidRPr="00EC2879">
              <w:rPr>
                <w:rFonts w:ascii="Tahoma" w:hAnsi="Tahoma"/>
                <w:color w:val="auto"/>
                <w:sz w:val="22"/>
              </w:rPr>
              <w:t xml:space="preserve">SW1P 4QP </w:t>
            </w:r>
          </w:p>
          <w:p w:rsidR="00823C25" w:rsidRPr="00EC2879" w:rsidRDefault="00823C25" w:rsidP="00823C25">
            <w:pPr>
              <w:rPr>
                <w:rFonts w:ascii="Tahoma" w:hAnsi="Tahoma" w:cs="Tahoma"/>
                <w:sz w:val="22"/>
              </w:rPr>
            </w:pPr>
            <w:r w:rsidRPr="00EC2879">
              <w:rPr>
                <w:rFonts w:ascii="Tahoma" w:hAnsi="Tahoma"/>
                <w:sz w:val="22"/>
              </w:rPr>
              <w:t>E-mail: phso.enquiries@ombudsman.org.uk</w:t>
            </w:r>
          </w:p>
          <w:p w:rsidR="00823C25" w:rsidRPr="00EC2879" w:rsidRDefault="00823C25" w:rsidP="00823C25">
            <w:pPr>
              <w:pStyle w:val="Default"/>
              <w:rPr>
                <w:rFonts w:ascii="Tahoma" w:hAnsi="Tahoma" w:cs="Tahoma"/>
                <w:color w:val="auto"/>
                <w:sz w:val="22"/>
                <w:szCs w:val="20"/>
              </w:rPr>
            </w:pPr>
          </w:p>
        </w:tc>
      </w:tr>
    </w:tbl>
    <w:p w:rsidR="00E87C03" w:rsidRPr="00EC2879" w:rsidRDefault="00E87C03">
      <w:pPr>
        <w:rPr>
          <w:rFonts w:ascii="Tahoma" w:hAnsi="Tahoma" w:cs="Tahoma"/>
          <w:sz w:val="22"/>
        </w:rPr>
      </w:pPr>
    </w:p>
    <w:p w:rsidR="00E87C03" w:rsidRPr="00EC2879" w:rsidRDefault="00E87C03">
      <w:pPr>
        <w:rPr>
          <w:rFonts w:ascii="Tahoma" w:hAnsi="Tahoma" w:cs="Tahoma"/>
          <w:b/>
          <w:bCs/>
          <w:sz w:val="22"/>
          <w:u w:val="single"/>
        </w:rPr>
      </w:pPr>
      <w:r w:rsidRPr="00EC2879">
        <w:rPr>
          <w:rFonts w:ascii="Tahoma" w:hAnsi="Tahoma"/>
          <w:b/>
          <w:sz w:val="22"/>
          <w:u w:val="single"/>
        </w:rPr>
        <w:t>Składanie skarg w imieniu innej osoby</w:t>
      </w:r>
    </w:p>
    <w:p w:rsidR="00E87C03" w:rsidRPr="00EC2879" w:rsidRDefault="00E87C03">
      <w:pPr>
        <w:rPr>
          <w:rFonts w:ascii="Tahoma" w:hAnsi="Tahoma" w:cs="Tahoma"/>
          <w:sz w:val="22"/>
        </w:rPr>
      </w:pPr>
    </w:p>
    <w:p w:rsidR="00E87C03" w:rsidRPr="00EC2879" w:rsidRDefault="00E87C03">
      <w:pPr>
        <w:rPr>
          <w:rFonts w:ascii="Tahoma" w:hAnsi="Tahoma" w:cs="Tahoma"/>
          <w:sz w:val="22"/>
        </w:rPr>
      </w:pPr>
      <w:r w:rsidRPr="00EC2879">
        <w:rPr>
          <w:rFonts w:ascii="Tahoma" w:hAnsi="Tahoma"/>
          <w:sz w:val="22"/>
        </w:rPr>
        <w:t xml:space="preserve">Prosimy pamiętać, że wszelkie informacje dotyczące pacjentów są przez nas traktowane jako ściśle poufne. </w:t>
      </w:r>
    </w:p>
    <w:p w:rsidR="00E87C03" w:rsidRPr="00EC2879" w:rsidRDefault="00E87C03">
      <w:pPr>
        <w:rPr>
          <w:rFonts w:ascii="Tahoma" w:hAnsi="Tahoma" w:cs="Tahoma"/>
          <w:sz w:val="22"/>
        </w:rPr>
      </w:pPr>
    </w:p>
    <w:p w:rsidR="00E87C03" w:rsidRPr="00EC2879" w:rsidRDefault="00E87C03">
      <w:pPr>
        <w:rPr>
          <w:rFonts w:ascii="Tahoma" w:hAnsi="Tahoma" w:cs="Tahoma"/>
          <w:sz w:val="22"/>
        </w:rPr>
      </w:pPr>
      <w:r w:rsidRPr="00EC2879">
        <w:rPr>
          <w:rFonts w:ascii="Tahoma" w:hAnsi="Tahoma"/>
          <w:sz w:val="22"/>
        </w:rPr>
        <w:t>Jeśli składają Państwo skargę w imieniu innej osoby, musimy mieć pewność, że są Państwo do tego upoważnieni. W tym celu wymagamy przedstawienia takiego upoważnienia na piśmie podpisanego przez osobę, której dotyczy skarga, chyba że nie jest ona w stanie (z powodu choroby) tego zrobić (prosimy zapoznać się z poniższym przykładem).</w:t>
      </w:r>
    </w:p>
    <w:p w:rsidR="00E87C03" w:rsidRPr="00EC2879" w:rsidRDefault="00E87C03">
      <w:pPr>
        <w:rPr>
          <w:rFonts w:ascii="Tahoma" w:hAnsi="Tahoma" w:cs="Tahoma"/>
          <w:sz w:val="22"/>
        </w:rPr>
      </w:pPr>
    </w:p>
    <w:p w:rsidR="00E87C03" w:rsidRPr="00EC2879" w:rsidRDefault="00E87C03">
      <w:pPr>
        <w:rPr>
          <w:rFonts w:ascii="Tahoma" w:hAnsi="Tahoma" w:cs="Tahoma"/>
          <w:sz w:val="22"/>
        </w:rPr>
      </w:pPr>
    </w:p>
    <w:p w:rsidR="00E87C03" w:rsidRPr="00EC2879" w:rsidRDefault="00E87C03">
      <w:pPr>
        <w:rPr>
          <w:rFonts w:ascii="Tahoma" w:hAnsi="Tahoma" w:cs="Tahoma"/>
          <w:sz w:val="22"/>
          <w:u w:val="single"/>
        </w:rPr>
      </w:pPr>
      <w:r w:rsidRPr="00EC2879">
        <w:rPr>
          <w:rFonts w:ascii="Tahoma" w:hAnsi="Tahoma"/>
          <w:sz w:val="22"/>
          <w:u w:val="single"/>
        </w:rPr>
        <w:t>Przykład skargi składanej przez osobą inną niż pacjent.</w:t>
      </w:r>
    </w:p>
    <w:p w:rsidR="00E87C03" w:rsidRPr="00EC2879" w:rsidRDefault="00E87C03">
      <w:pPr>
        <w:rPr>
          <w:rFonts w:ascii="Tahoma" w:hAnsi="Tahoma" w:cs="Tahoma"/>
          <w:sz w:val="22"/>
        </w:rPr>
      </w:pPr>
    </w:p>
    <w:p w:rsidR="00E87C03" w:rsidRPr="00EC2879" w:rsidRDefault="002477B2">
      <w:pPr>
        <w:rPr>
          <w:rFonts w:ascii="Tahoma" w:hAnsi="Tahoma" w:cs="Tahoma"/>
          <w:sz w:val="22"/>
        </w:rPr>
      </w:pPr>
      <w:r w:rsidRPr="00EC2879">
        <w:rPr>
          <w:rFonts w:ascii="Tahoma" w:hAnsi="Tahoma"/>
          <w:sz w:val="22"/>
        </w:rPr>
        <w:t>Ja ___________________  upoważniam ________________ do złożenia skargi w moim imieniu</w:t>
      </w:r>
    </w:p>
    <w:p w:rsidR="00E87C03" w:rsidRPr="00EC2879" w:rsidRDefault="00E87C03">
      <w:pPr>
        <w:rPr>
          <w:rFonts w:ascii="Tahoma" w:hAnsi="Tahoma" w:cs="Tahoma"/>
          <w:sz w:val="22"/>
        </w:rPr>
      </w:pPr>
    </w:p>
    <w:p w:rsidR="00E87C03" w:rsidRPr="00EC2879" w:rsidRDefault="00E87C03">
      <w:pPr>
        <w:rPr>
          <w:rFonts w:ascii="Tahoma" w:hAnsi="Tahoma" w:cs="Tahoma"/>
          <w:sz w:val="22"/>
        </w:rPr>
      </w:pPr>
      <w:r w:rsidRPr="00EC2879">
        <w:rPr>
          <w:rFonts w:ascii="Tahoma" w:hAnsi="Tahoma"/>
          <w:sz w:val="22"/>
        </w:rPr>
        <w:t xml:space="preserve">i wyrażam zgodę, aby przychodnia udostępniła (jedynie w zakresie, w jakim jest to konieczne, aby odpowiedzieć na skargę) poufne </w:t>
      </w:r>
      <w:r w:rsidR="00FB0C96">
        <w:rPr>
          <w:rFonts w:ascii="Tahoma" w:hAnsi="Tahoma"/>
          <w:sz w:val="22"/>
        </w:rPr>
        <w:t>informacje</w:t>
      </w:r>
      <w:r w:rsidRPr="00EC2879">
        <w:rPr>
          <w:rFonts w:ascii="Tahoma" w:hAnsi="Tahoma"/>
          <w:sz w:val="22"/>
        </w:rPr>
        <w:t>, które zostały przeze mnie przekazane.</w:t>
      </w:r>
    </w:p>
    <w:p w:rsidR="00E87C03" w:rsidRPr="00EC2879" w:rsidRDefault="00E87C03">
      <w:pPr>
        <w:rPr>
          <w:rFonts w:ascii="Tahoma" w:hAnsi="Tahoma" w:cs="Tahoma"/>
          <w:sz w:val="22"/>
        </w:rPr>
      </w:pPr>
    </w:p>
    <w:p w:rsidR="00E87C03" w:rsidRPr="00EC2879" w:rsidRDefault="00E87C03">
      <w:pPr>
        <w:rPr>
          <w:rFonts w:ascii="Tahoma" w:hAnsi="Tahoma" w:cs="Tahoma"/>
          <w:sz w:val="22"/>
        </w:rPr>
      </w:pPr>
    </w:p>
    <w:p w:rsidR="00E87C03" w:rsidRPr="00EC2879" w:rsidRDefault="00E87C03">
      <w:pPr>
        <w:rPr>
          <w:sz w:val="22"/>
          <w:u w:val="single"/>
        </w:rPr>
      </w:pPr>
      <w:r w:rsidRPr="00EC2879">
        <w:rPr>
          <w:rFonts w:ascii="Tahoma" w:hAnsi="Tahoma"/>
          <w:sz w:val="22"/>
        </w:rPr>
        <w:t>Podpis pacjenta____________________</w:t>
      </w:r>
      <w:r w:rsidR="00512A87">
        <w:rPr>
          <w:rFonts w:ascii="Tahoma" w:hAnsi="Tahoma"/>
          <w:sz w:val="22"/>
        </w:rPr>
        <w:t xml:space="preserve">__________ Data ______________ </w:t>
      </w:r>
    </w:p>
    <w:sectPr w:rsidR="00E87C03" w:rsidRPr="00EC2879" w:rsidSect="0078572D">
      <w:headerReference w:type="first" r:id="rId8"/>
      <w:pgSz w:w="11906" w:h="16838"/>
      <w:pgMar w:top="1440" w:right="992" w:bottom="1440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2A2" w:rsidRDefault="00E962A2">
      <w:r>
        <w:separator/>
      </w:r>
    </w:p>
  </w:endnote>
  <w:endnote w:type="continuationSeparator" w:id="1">
    <w:p w:rsidR="00E962A2" w:rsidRDefault="00E96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2A2" w:rsidRDefault="00E962A2">
      <w:r>
        <w:separator/>
      </w:r>
    </w:p>
  </w:footnote>
  <w:footnote w:type="continuationSeparator" w:id="1">
    <w:p w:rsidR="00E962A2" w:rsidRDefault="00E962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893" w:rsidRDefault="00D93893" w:rsidP="00D93893">
    <w:pPr>
      <w:pStyle w:val="Header"/>
      <w:tabs>
        <w:tab w:val="clear" w:pos="8306"/>
        <w:tab w:val="right" w:pos="9540"/>
      </w:tabs>
      <w:ind w:right="-1234"/>
      <w:jc w:val="right"/>
      <w:rPr>
        <w:b/>
        <w:sz w:val="36"/>
      </w:rPr>
    </w:pPr>
  </w:p>
  <w:p w:rsidR="00D93893" w:rsidRDefault="00D93893" w:rsidP="00D93893">
    <w:pPr>
      <w:pStyle w:val="Header"/>
      <w:tabs>
        <w:tab w:val="clear" w:pos="8306"/>
        <w:tab w:val="right" w:pos="9360"/>
      </w:tabs>
    </w:pPr>
    <w:r>
      <w:tab/>
    </w:r>
    <w:r>
      <w:tab/>
    </w:r>
  </w:p>
  <w:p w:rsidR="00E87C03" w:rsidRPr="00D93893" w:rsidRDefault="00E87C03" w:rsidP="00D938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56D32"/>
    <w:multiLevelType w:val="hybridMultilevel"/>
    <w:tmpl w:val="E3908E4E"/>
    <w:lvl w:ilvl="0" w:tplc="C07A7E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AE8F9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A168A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08E4D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98299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B8B1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0B8B7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5BCE2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3663D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151E29"/>
    <w:multiLevelType w:val="hybridMultilevel"/>
    <w:tmpl w:val="6A4C5636"/>
    <w:lvl w:ilvl="0" w:tplc="3AA2C5E8">
      <w:start w:val="1"/>
      <w:numFmt w:val="bullet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D43720"/>
    <w:rsid w:val="000D6927"/>
    <w:rsid w:val="001D20DD"/>
    <w:rsid w:val="002477B2"/>
    <w:rsid w:val="00374525"/>
    <w:rsid w:val="003E3D2B"/>
    <w:rsid w:val="004D71C2"/>
    <w:rsid w:val="00512A87"/>
    <w:rsid w:val="0052304A"/>
    <w:rsid w:val="00573177"/>
    <w:rsid w:val="005E24BF"/>
    <w:rsid w:val="006F0D4A"/>
    <w:rsid w:val="0078572D"/>
    <w:rsid w:val="007C5F6F"/>
    <w:rsid w:val="00823C25"/>
    <w:rsid w:val="009233BF"/>
    <w:rsid w:val="009E48B7"/>
    <w:rsid w:val="00A342AC"/>
    <w:rsid w:val="00B2370B"/>
    <w:rsid w:val="00C76DEA"/>
    <w:rsid w:val="00D43720"/>
    <w:rsid w:val="00D93893"/>
    <w:rsid w:val="00E87C03"/>
    <w:rsid w:val="00E962A2"/>
    <w:rsid w:val="00EC2879"/>
    <w:rsid w:val="00EF53F2"/>
    <w:rsid w:val="00FB0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72D"/>
  </w:style>
  <w:style w:type="paragraph" w:styleId="Heading1">
    <w:name w:val="heading 1"/>
    <w:basedOn w:val="Normal"/>
    <w:next w:val="Normal"/>
    <w:qFormat/>
    <w:rsid w:val="0078572D"/>
    <w:pPr>
      <w:keepNext/>
      <w:outlineLvl w:val="0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57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8572D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78572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rsid w:val="009233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233BF"/>
    <w:rPr>
      <w:rFonts w:ascii="Tahoma" w:hAnsi="Tahoma" w:cs="Tahoma"/>
      <w:sz w:val="16"/>
      <w:szCs w:val="16"/>
      <w:lang w:val="pl-PL"/>
    </w:rPr>
  </w:style>
  <w:style w:type="paragraph" w:customStyle="1" w:styleId="Default">
    <w:name w:val="Default"/>
    <w:rsid w:val="00823C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823C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5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FGD\Procedures\procedur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AEDDC-1AF8-4285-9AEF-E861C68D0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procedure template.dot</Template>
  <TotalTime>8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 ASSISTANT</vt:lpstr>
    </vt:vector>
  </TitlesOfParts>
  <Company>Dr Searby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 ASSISTANT</dc:title>
  <dc:creator>Practice Manager</dc:creator>
  <cp:lastModifiedBy>Author</cp:lastModifiedBy>
  <cp:revision>4</cp:revision>
  <cp:lastPrinted>2013-06-17T16:52:00Z</cp:lastPrinted>
  <dcterms:created xsi:type="dcterms:W3CDTF">2015-06-03T17:40:00Z</dcterms:created>
  <dcterms:modified xsi:type="dcterms:W3CDTF">2015-06-04T20:35:00Z</dcterms:modified>
</cp:coreProperties>
</file>